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B9" w:rsidRDefault="005B59B9" w:rsidP="00423CEE">
      <w:bookmarkStart w:id="0" w:name="_GoBack"/>
      <w:bookmarkEnd w:id="0"/>
    </w:p>
    <w:tbl>
      <w:tblPr>
        <w:tblStyle w:val="a7"/>
        <w:tblW w:w="10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14"/>
        <w:gridCol w:w="1000"/>
        <w:gridCol w:w="19"/>
        <w:gridCol w:w="300"/>
        <w:gridCol w:w="324"/>
        <w:gridCol w:w="316"/>
        <w:gridCol w:w="316"/>
        <w:gridCol w:w="316"/>
        <w:gridCol w:w="316"/>
        <w:gridCol w:w="316"/>
        <w:gridCol w:w="297"/>
        <w:gridCol w:w="19"/>
        <w:gridCol w:w="316"/>
        <w:gridCol w:w="316"/>
        <w:gridCol w:w="316"/>
        <w:gridCol w:w="316"/>
        <w:gridCol w:w="296"/>
        <w:gridCol w:w="20"/>
        <w:gridCol w:w="268"/>
        <w:gridCol w:w="48"/>
        <w:gridCol w:w="315"/>
        <w:gridCol w:w="621"/>
        <w:gridCol w:w="312"/>
        <w:gridCol w:w="1272"/>
        <w:gridCol w:w="1352"/>
      </w:tblGrid>
      <w:tr w:rsidR="00D647D7" w:rsidRPr="00423CEE" w:rsidTr="00FD3F44">
        <w:trPr>
          <w:trHeight w:hRule="exact" w:val="500"/>
        </w:trPr>
        <w:tc>
          <w:tcPr>
            <w:tcW w:w="100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7D7" w:rsidRPr="00423CEE" w:rsidRDefault="00497AE4" w:rsidP="00FD3F44">
            <w:pPr>
              <w:wordWrap/>
              <w:spacing w:before="80" w:line="200" w:lineRule="exact"/>
              <w:ind w:right="60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介護保険被保険者証等再交付申請書</w:t>
            </w:r>
          </w:p>
        </w:tc>
      </w:tr>
      <w:tr w:rsidR="00D647D7" w:rsidRPr="00423CEE" w:rsidTr="00FD3F44">
        <w:trPr>
          <w:trHeight w:hRule="exact" w:val="500"/>
        </w:trPr>
        <w:tc>
          <w:tcPr>
            <w:tcW w:w="100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7D7" w:rsidRPr="00423CEE" w:rsidRDefault="00497AE4" w:rsidP="00FD3F44">
            <w:pPr>
              <w:wordWrap/>
              <w:spacing w:after="20" w:line="200" w:lineRule="exact"/>
              <w:ind w:left="72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（申請先）標茶町長</w:t>
            </w:r>
          </w:p>
        </w:tc>
      </w:tr>
      <w:tr w:rsidR="00D647D7" w:rsidRPr="00423CEE" w:rsidTr="00FD3F44">
        <w:trPr>
          <w:trHeight w:hRule="exact" w:val="490"/>
        </w:trPr>
        <w:tc>
          <w:tcPr>
            <w:tcW w:w="100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647D7" w:rsidRPr="00423CEE" w:rsidRDefault="00497AE4" w:rsidP="00FD3F44">
            <w:pPr>
              <w:wordWrap/>
              <w:spacing w:before="80" w:line="200" w:lineRule="exact"/>
              <w:ind w:left="30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次のとおり申請します。</w:t>
            </w:r>
          </w:p>
        </w:tc>
      </w:tr>
      <w:tr w:rsidR="005B59B9" w:rsidRPr="00423CEE" w:rsidTr="006D1B26">
        <w:trPr>
          <w:trHeight w:hRule="exact" w:val="4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9B9" w:rsidRPr="00423CEE" w:rsidRDefault="005B59B9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3" w:type="dxa"/>
            <w:gridSpan w:val="17"/>
            <w:tcBorders>
              <w:top w:val="nil"/>
              <w:left w:val="nil"/>
            </w:tcBorders>
            <w:vAlign w:val="center"/>
          </w:tcPr>
          <w:p w:rsidR="005B59B9" w:rsidRPr="00423CEE" w:rsidRDefault="005B59B9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5B59B9" w:rsidRPr="00423CEE" w:rsidRDefault="00497AE4" w:rsidP="00FD3F44">
            <w:pPr>
              <w:wordWrap/>
              <w:spacing w:after="20" w:line="200" w:lineRule="exact"/>
              <w:ind w:left="20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2624" w:type="dxa"/>
            <w:gridSpan w:val="2"/>
            <w:vAlign w:val="center"/>
          </w:tcPr>
          <w:p w:rsidR="005B59B9" w:rsidRPr="00FD3F44" w:rsidRDefault="00497AE4" w:rsidP="00FD3F44">
            <w:pPr>
              <w:wordWrap/>
              <w:spacing w:after="20" w:line="200" w:lineRule="exact"/>
              <w:ind w:right="40"/>
              <w:jc w:val="right"/>
              <w:rPr>
                <w:spacing w:val="2"/>
                <w:sz w:val="18"/>
                <w:szCs w:val="18"/>
              </w:rPr>
            </w:pPr>
            <w:r w:rsidRPr="00FD3F44">
              <w:rPr>
                <w:rFonts w:hint="eastAsia"/>
                <w:spacing w:val="2"/>
                <w:sz w:val="18"/>
                <w:szCs w:val="18"/>
              </w:rPr>
              <w:t>年</w:t>
            </w:r>
            <w:r w:rsidR="00FD3F44" w:rsidRPr="00FD3F44">
              <w:rPr>
                <w:rFonts w:hint="eastAsia"/>
                <w:spacing w:val="2"/>
                <w:sz w:val="18"/>
                <w:szCs w:val="18"/>
              </w:rPr>
              <w:t xml:space="preserve">　　　</w:t>
            </w:r>
            <w:r w:rsidRPr="00FD3F44">
              <w:rPr>
                <w:rFonts w:hint="eastAsia"/>
                <w:spacing w:val="2"/>
                <w:sz w:val="18"/>
                <w:szCs w:val="18"/>
              </w:rPr>
              <w:t>月</w:t>
            </w:r>
            <w:r w:rsidR="00FD3F44" w:rsidRPr="00FD3F44">
              <w:rPr>
                <w:rFonts w:hint="eastAsia"/>
                <w:spacing w:val="2"/>
                <w:sz w:val="18"/>
                <w:szCs w:val="18"/>
              </w:rPr>
              <w:t xml:space="preserve">　　　</w:t>
            </w:r>
            <w:r w:rsidRPr="00FD3F44">
              <w:rPr>
                <w:rFonts w:hint="eastAsia"/>
                <w:spacing w:val="2"/>
                <w:sz w:val="18"/>
                <w:szCs w:val="18"/>
              </w:rPr>
              <w:t>日</w:t>
            </w:r>
          </w:p>
        </w:tc>
      </w:tr>
      <w:tr w:rsidR="005B59B9" w:rsidRPr="00423CEE" w:rsidTr="006D1B26">
        <w:trPr>
          <w:trHeight w:hRule="exact" w:val="50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59B9" w:rsidRPr="00423CEE" w:rsidRDefault="00497AE4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申請人氏名</w:t>
            </w:r>
          </w:p>
        </w:tc>
        <w:tc>
          <w:tcPr>
            <w:tcW w:w="5371" w:type="dxa"/>
            <w:gridSpan w:val="20"/>
            <w:vAlign w:val="center"/>
          </w:tcPr>
          <w:p w:rsidR="005B59B9" w:rsidRPr="00423CEE" w:rsidRDefault="005B59B9" w:rsidP="00FD3F44">
            <w:pPr>
              <w:wordWrap/>
              <w:spacing w:after="20" w:line="200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B59B9" w:rsidRPr="00423CEE" w:rsidRDefault="00497AE4" w:rsidP="00FD3F44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352" w:type="dxa"/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5B59B9" w:rsidRPr="00423CEE" w:rsidTr="006D1B26">
        <w:trPr>
          <w:trHeight w:hRule="exact" w:val="38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71" w:type="dxa"/>
            <w:gridSpan w:val="20"/>
            <w:tcBorders>
              <w:bottom w:val="nil"/>
              <w:right w:val="nil"/>
            </w:tcBorders>
          </w:tcPr>
          <w:p w:rsidR="005B59B9" w:rsidRPr="00423CEE" w:rsidRDefault="00497AE4" w:rsidP="00FD3F44">
            <w:pPr>
              <w:wordWrap/>
              <w:spacing w:before="40" w:line="200" w:lineRule="exact"/>
              <w:ind w:left="3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5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B59B9" w:rsidRPr="00423CEE" w:rsidRDefault="005B59B9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5B59B9" w:rsidRPr="00423CEE" w:rsidTr="006D1B26">
        <w:trPr>
          <w:trHeight w:hRule="exact" w:val="38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:rsidR="005B59B9" w:rsidRPr="00423CEE" w:rsidRDefault="00497AE4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申請人住所</w:t>
            </w:r>
          </w:p>
        </w:tc>
        <w:tc>
          <w:tcPr>
            <w:tcW w:w="5371" w:type="dxa"/>
            <w:gridSpan w:val="20"/>
            <w:tcBorders>
              <w:top w:val="nil"/>
              <w:bottom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9B9" w:rsidRPr="00423CEE" w:rsidRDefault="005B59B9" w:rsidP="00FD3F44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5B59B9" w:rsidRPr="00423CEE" w:rsidTr="006D1B26">
        <w:trPr>
          <w:trHeight w:hRule="exact" w:val="38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71" w:type="dxa"/>
            <w:gridSpan w:val="20"/>
            <w:tcBorders>
              <w:top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59B9" w:rsidRPr="00423CEE" w:rsidRDefault="00497AE4" w:rsidP="00FD3F44">
            <w:pPr>
              <w:wordWrap/>
              <w:spacing w:after="60" w:line="200" w:lineRule="exact"/>
              <w:ind w:right="100"/>
              <w:jc w:val="right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52" w:type="dxa"/>
            <w:tcBorders>
              <w:top w:val="nil"/>
              <w:lef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5B59B9" w:rsidRPr="00423CEE" w:rsidTr="006D1B26">
        <w:trPr>
          <w:trHeight w:hRule="exact" w:val="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721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5B59B9" w:rsidRPr="00423CEE" w:rsidRDefault="00497AE4" w:rsidP="00FD3F44">
            <w:pPr>
              <w:wordWrap/>
              <w:spacing w:line="200" w:lineRule="exact"/>
              <w:ind w:left="440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※申請者が被保険者本人の場合、申請者住所・電話番号は記載不要</w:t>
            </w:r>
          </w:p>
        </w:tc>
      </w:tr>
      <w:tr w:rsidR="00ED1E8A" w:rsidRPr="00423CEE" w:rsidTr="00E867DF">
        <w:trPr>
          <w:trHeight w:hRule="exact" w:val="45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ED1E8A" w:rsidRPr="00ED1E8A" w:rsidRDefault="00ED1E8A" w:rsidP="00ED1E8A">
            <w:pPr>
              <w:wordWrap/>
              <w:spacing w:line="200" w:lineRule="exact"/>
              <w:ind w:left="113" w:right="113"/>
              <w:jc w:val="center"/>
              <w:rPr>
                <w:spacing w:val="8"/>
                <w:sz w:val="20"/>
                <w:szCs w:val="20"/>
              </w:rPr>
            </w:pPr>
            <w:r w:rsidRPr="00ED1E8A">
              <w:rPr>
                <w:rFonts w:hint="eastAsia"/>
                <w:spacing w:val="8"/>
                <w:sz w:val="20"/>
                <w:szCs w:val="20"/>
              </w:rPr>
              <w:t>被保険者</w:t>
            </w:r>
          </w:p>
        </w:tc>
        <w:tc>
          <w:tcPr>
            <w:tcW w:w="1643" w:type="dxa"/>
            <w:gridSpan w:val="4"/>
            <w:vAlign w:val="center"/>
          </w:tcPr>
          <w:p w:rsidR="00ED1E8A" w:rsidRPr="00423CEE" w:rsidRDefault="00ED1E8A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ED1E8A" w:rsidRPr="00423CEE" w:rsidTr="006D1B26">
        <w:trPr>
          <w:trHeight w:hRule="exact" w:val="45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ED1E8A" w:rsidRPr="00423CEE" w:rsidRDefault="00ED1E8A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bottom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ED1E8A" w:rsidRPr="00423CEE" w:rsidTr="006D1B26">
        <w:trPr>
          <w:trHeight w:hRule="exact" w:val="38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D1E8A" w:rsidRPr="00423CEE" w:rsidRDefault="00ED1E8A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16" w:type="dxa"/>
            <w:gridSpan w:val="16"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ED1E8A" w:rsidRPr="00423CEE" w:rsidTr="006D1B26">
        <w:trPr>
          <w:trHeight w:hRule="exact" w:val="40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ED1E8A" w:rsidRPr="00423CEE" w:rsidRDefault="00ED1E8A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6" w:type="dxa"/>
            <w:gridSpan w:val="16"/>
            <w:vMerge w:val="restart"/>
            <w:vAlign w:val="center"/>
          </w:tcPr>
          <w:p w:rsidR="00ED1E8A" w:rsidRPr="00423CEE" w:rsidRDefault="00ED1E8A" w:rsidP="00ED1E8A">
            <w:pPr>
              <w:wordWrap/>
              <w:spacing w:after="20" w:line="200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D1E8A" w:rsidRPr="00423CEE" w:rsidRDefault="00ED1E8A" w:rsidP="00ED1E8A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36" w:type="dxa"/>
            <w:gridSpan w:val="3"/>
            <w:vAlign w:val="center"/>
          </w:tcPr>
          <w:p w:rsidR="00ED1E8A" w:rsidRPr="00ED1E8A" w:rsidRDefault="00ED1E8A" w:rsidP="00ED1E8A">
            <w:pPr>
              <w:wordWrap/>
              <w:spacing w:after="20" w:line="200" w:lineRule="exact"/>
              <w:ind w:right="40"/>
              <w:jc w:val="right"/>
              <w:rPr>
                <w:spacing w:val="2"/>
                <w:sz w:val="20"/>
                <w:szCs w:val="20"/>
              </w:rPr>
            </w:pPr>
            <w:r w:rsidRPr="00ED1E8A">
              <w:rPr>
                <w:rFonts w:hint="eastAsia"/>
                <w:spacing w:val="2"/>
                <w:sz w:val="18"/>
                <w:szCs w:val="20"/>
              </w:rPr>
              <w:t>年　　　　月　　　　日</w:t>
            </w:r>
          </w:p>
        </w:tc>
      </w:tr>
      <w:tr w:rsidR="00ED1E8A" w:rsidRPr="00423CEE" w:rsidTr="006D1B26">
        <w:trPr>
          <w:trHeight w:hRule="exact" w:val="41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6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D1E8A" w:rsidRPr="00423CEE" w:rsidRDefault="00ED1E8A" w:rsidP="00ED1E8A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36" w:type="dxa"/>
            <w:gridSpan w:val="3"/>
            <w:vAlign w:val="center"/>
          </w:tcPr>
          <w:p w:rsidR="00ED1E8A" w:rsidRPr="00423CEE" w:rsidRDefault="00ED1E8A" w:rsidP="00ED1E8A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23CE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23CEE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D1E8A" w:rsidRPr="00423CEE" w:rsidTr="006D1B26">
        <w:trPr>
          <w:trHeight w:hRule="exact" w:val="36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6"/>
            <w:tcBorders>
              <w:bottom w:val="nil"/>
              <w:right w:val="nil"/>
            </w:tcBorders>
          </w:tcPr>
          <w:p w:rsidR="00ED1E8A" w:rsidRPr="00423CEE" w:rsidRDefault="00ED1E8A" w:rsidP="00ED1E8A">
            <w:pPr>
              <w:wordWrap/>
              <w:spacing w:before="10" w:line="200" w:lineRule="exact"/>
              <w:ind w:left="3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872" w:type="dxa"/>
            <w:gridSpan w:val="5"/>
            <w:tcBorders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ED1E8A" w:rsidRPr="00423CEE" w:rsidTr="006D1B26">
        <w:trPr>
          <w:trHeight w:hRule="exact" w:val="34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bottom w:val="nil"/>
            </w:tcBorders>
            <w:vAlign w:val="center"/>
          </w:tcPr>
          <w:p w:rsidR="00ED1E8A" w:rsidRPr="00423CEE" w:rsidRDefault="00ED1E8A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6" w:type="dxa"/>
            <w:gridSpan w:val="16"/>
            <w:tcBorders>
              <w:top w:val="nil"/>
              <w:bottom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ED1E8A" w:rsidRPr="00423CEE" w:rsidTr="006D1B26">
        <w:trPr>
          <w:trHeight w:hRule="exact" w:val="36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6"/>
            <w:tcBorders>
              <w:top w:val="nil"/>
              <w:right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</w:tcBorders>
          </w:tcPr>
          <w:p w:rsidR="00ED1E8A" w:rsidRPr="00423CEE" w:rsidRDefault="00ED1E8A" w:rsidP="00ED1E8A">
            <w:pPr>
              <w:wordWrap/>
              <w:spacing w:line="200" w:lineRule="exact"/>
              <w:ind w:left="1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5B59B9" w:rsidRPr="00423CEE" w:rsidTr="006D1B26">
        <w:trPr>
          <w:trHeight w:hRule="exact" w:val="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721" w:type="dxa"/>
            <w:gridSpan w:val="25"/>
            <w:tcBorders>
              <w:left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497AE4" w:rsidRPr="00423CEE" w:rsidTr="00E867DF">
        <w:trPr>
          <w:trHeight w:hRule="exact" w:val="61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bottom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22"/>
            <w:tcBorders>
              <w:bottom w:val="nil"/>
            </w:tcBorders>
            <w:vAlign w:val="center"/>
          </w:tcPr>
          <w:p w:rsidR="00497AE4" w:rsidRPr="00ED1E8A" w:rsidRDefault="006D1B26" w:rsidP="006D1B26">
            <w:pPr>
              <w:wordWrap/>
              <w:spacing w:line="200" w:lineRule="exact"/>
              <w:ind w:left="480"/>
              <w:rPr>
                <w:spacing w:val="4"/>
                <w:sz w:val="20"/>
                <w:szCs w:val="20"/>
              </w:rPr>
            </w:pPr>
            <w:r w:rsidRPr="006D1B26">
              <w:rPr>
                <w:sz w:val="20"/>
                <w:szCs w:val="20"/>
              </w:rPr>
              <w:t>1</w:t>
            </w:r>
            <w:r w:rsidR="00497AE4" w:rsidRPr="006D1B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7AE4" w:rsidRPr="00ED1E8A">
              <w:rPr>
                <w:rFonts w:hint="eastAsia"/>
                <w:sz w:val="20"/>
                <w:szCs w:val="20"/>
              </w:rPr>
              <w:t>被保険者証</w:t>
            </w:r>
          </w:p>
        </w:tc>
      </w:tr>
      <w:tr w:rsidR="00ED1E8A" w:rsidRPr="00423CEE" w:rsidTr="00E867DF">
        <w:trPr>
          <w:trHeight w:hRule="exact" w:val="61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D1E8A" w:rsidRPr="00423CEE" w:rsidRDefault="00ED1E8A" w:rsidP="00ED1E8A">
            <w:pPr>
              <w:wordWrap/>
              <w:spacing w:line="220" w:lineRule="exact"/>
              <w:ind w:left="120" w:right="120"/>
              <w:jc w:val="center"/>
              <w:rPr>
                <w:sz w:val="20"/>
                <w:szCs w:val="20"/>
              </w:rPr>
            </w:pPr>
            <w:r w:rsidRPr="00ED1E8A">
              <w:rPr>
                <w:rFonts w:hint="eastAsia"/>
                <w:sz w:val="20"/>
                <w:szCs w:val="20"/>
              </w:rPr>
              <w:t>再交付する証明書</w:t>
            </w:r>
          </w:p>
        </w:tc>
        <w:tc>
          <w:tcPr>
            <w:tcW w:w="8288" w:type="dxa"/>
            <w:gridSpan w:val="22"/>
            <w:tcBorders>
              <w:top w:val="nil"/>
              <w:bottom w:val="nil"/>
            </w:tcBorders>
            <w:vAlign w:val="center"/>
          </w:tcPr>
          <w:p w:rsidR="00ED1E8A" w:rsidRPr="00423CEE" w:rsidRDefault="006D1B26" w:rsidP="006D1B26">
            <w:pPr>
              <w:wordWrap/>
              <w:spacing w:line="200" w:lineRule="exact"/>
              <w:ind w:left="480"/>
              <w:rPr>
                <w:sz w:val="20"/>
                <w:szCs w:val="20"/>
              </w:rPr>
            </w:pPr>
            <w:r w:rsidRPr="006D1B26">
              <w:rPr>
                <w:sz w:val="20"/>
                <w:szCs w:val="20"/>
              </w:rPr>
              <w:t>2</w:t>
            </w:r>
            <w:r w:rsidR="00ED1E8A" w:rsidRPr="006D1B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1E8A" w:rsidRPr="00423CEE">
              <w:rPr>
                <w:rFonts w:hint="eastAsia"/>
                <w:sz w:val="20"/>
                <w:szCs w:val="20"/>
              </w:rPr>
              <w:t>資格者証</w:t>
            </w:r>
          </w:p>
        </w:tc>
      </w:tr>
      <w:tr w:rsidR="00ED1E8A" w:rsidRPr="00423CEE" w:rsidTr="00E867DF">
        <w:trPr>
          <w:trHeight w:hRule="exact" w:val="62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Merge/>
            <w:tcBorders>
              <w:bottom w:val="nil"/>
            </w:tcBorders>
          </w:tcPr>
          <w:p w:rsidR="00ED1E8A" w:rsidRPr="00423CEE" w:rsidRDefault="00ED1E8A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22"/>
            <w:tcBorders>
              <w:top w:val="nil"/>
              <w:bottom w:val="nil"/>
            </w:tcBorders>
            <w:vAlign w:val="center"/>
          </w:tcPr>
          <w:p w:rsidR="00ED1E8A" w:rsidRPr="00423CEE" w:rsidRDefault="006D1B26" w:rsidP="006D1B26">
            <w:pPr>
              <w:wordWrap/>
              <w:spacing w:line="200" w:lineRule="exact"/>
              <w:ind w:left="480"/>
              <w:rPr>
                <w:sz w:val="20"/>
                <w:szCs w:val="20"/>
              </w:rPr>
            </w:pPr>
            <w:r w:rsidRPr="006D1B26">
              <w:rPr>
                <w:sz w:val="20"/>
                <w:szCs w:val="20"/>
              </w:rPr>
              <w:t>3</w:t>
            </w:r>
            <w:r w:rsidR="00ED1E8A" w:rsidRPr="006D1B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1E8A" w:rsidRPr="00423CEE">
              <w:rPr>
                <w:rFonts w:hint="eastAsia"/>
                <w:sz w:val="20"/>
                <w:szCs w:val="20"/>
              </w:rPr>
              <w:t>受給資格証明書</w:t>
            </w:r>
          </w:p>
        </w:tc>
      </w:tr>
      <w:tr w:rsidR="00497AE4" w:rsidRPr="00423CEE" w:rsidTr="00E867DF">
        <w:trPr>
          <w:trHeight w:hRule="exact" w:val="61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22"/>
            <w:tcBorders>
              <w:top w:val="nil"/>
            </w:tcBorders>
            <w:vAlign w:val="center"/>
          </w:tcPr>
          <w:p w:rsidR="00497AE4" w:rsidRPr="00423CEE" w:rsidRDefault="006D1B26" w:rsidP="006D1B26">
            <w:pPr>
              <w:wordWrap/>
              <w:spacing w:line="200" w:lineRule="exact"/>
              <w:ind w:left="480"/>
              <w:rPr>
                <w:sz w:val="20"/>
                <w:szCs w:val="20"/>
              </w:rPr>
            </w:pPr>
            <w:r w:rsidRPr="006D1B26">
              <w:rPr>
                <w:sz w:val="20"/>
                <w:szCs w:val="20"/>
              </w:rPr>
              <w:t>4</w:t>
            </w:r>
            <w:r w:rsidR="00497AE4" w:rsidRPr="006D1B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7AE4" w:rsidRPr="00423CEE">
              <w:rPr>
                <w:rFonts w:hint="eastAsia"/>
                <w:sz w:val="20"/>
                <w:szCs w:val="20"/>
              </w:rPr>
              <w:t>その他</w:t>
            </w:r>
            <w:r w:rsidR="00497AE4" w:rsidRPr="00ED1E8A">
              <w:rPr>
                <w:rFonts w:hint="eastAsia"/>
                <w:spacing w:val="2"/>
                <w:sz w:val="20"/>
                <w:szCs w:val="20"/>
              </w:rPr>
              <w:t>（</w:t>
            </w:r>
            <w:r w:rsidR="00ED1E8A" w:rsidRPr="00ED1E8A">
              <w:rPr>
                <w:rFonts w:hint="eastAsia"/>
                <w:spacing w:val="2"/>
                <w:sz w:val="20"/>
                <w:szCs w:val="20"/>
              </w:rPr>
              <w:t xml:space="preserve">　　　　　　　</w:t>
            </w:r>
            <w:r w:rsidR="00ED1E8A" w:rsidRPr="00ED1E8A">
              <w:rPr>
                <w:rFonts w:hint="eastAsia"/>
                <w:spacing w:val="4"/>
                <w:sz w:val="20"/>
                <w:szCs w:val="20"/>
              </w:rPr>
              <w:t xml:space="preserve">　　　　　　　　　　　　</w:t>
            </w:r>
            <w:r w:rsidR="00497AE4" w:rsidRPr="00ED1E8A">
              <w:rPr>
                <w:rFonts w:hint="eastAsia"/>
                <w:spacing w:val="4"/>
                <w:sz w:val="20"/>
                <w:szCs w:val="20"/>
              </w:rPr>
              <w:t>）</w:t>
            </w:r>
          </w:p>
        </w:tc>
      </w:tr>
      <w:tr w:rsidR="00497AE4" w:rsidRPr="00423CEE" w:rsidTr="006D1B26">
        <w:trPr>
          <w:trHeight w:hRule="exact" w:val="61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497AE4" w:rsidRPr="00423CEE" w:rsidRDefault="00497AE4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申請の理由</w:t>
            </w:r>
          </w:p>
        </w:tc>
        <w:tc>
          <w:tcPr>
            <w:tcW w:w="2501" w:type="dxa"/>
            <w:gridSpan w:val="8"/>
            <w:tcBorders>
              <w:right w:val="nil"/>
            </w:tcBorders>
            <w:vAlign w:val="center"/>
          </w:tcPr>
          <w:p w:rsidR="00497AE4" w:rsidRPr="00423CEE" w:rsidRDefault="006D1B26" w:rsidP="006D1B26">
            <w:pPr>
              <w:wordWrap/>
              <w:spacing w:line="200" w:lineRule="exact"/>
              <w:ind w:right="60"/>
              <w:jc w:val="center"/>
              <w:rPr>
                <w:sz w:val="20"/>
                <w:szCs w:val="20"/>
              </w:rPr>
            </w:pPr>
            <w:r w:rsidRPr="006D1B26">
              <w:rPr>
                <w:sz w:val="20"/>
                <w:szCs w:val="20"/>
              </w:rPr>
              <w:t>1</w:t>
            </w:r>
            <w:r w:rsidR="00497AE4" w:rsidRPr="006D1B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紛失・焼</w:t>
            </w:r>
            <w:r w:rsidR="00497AE4" w:rsidRPr="00423CEE">
              <w:rPr>
                <w:rFonts w:hint="eastAsia"/>
                <w:sz w:val="20"/>
                <w:szCs w:val="20"/>
              </w:rPr>
              <w:t>失</w:t>
            </w:r>
          </w:p>
        </w:tc>
        <w:tc>
          <w:tcPr>
            <w:tcW w:w="1867" w:type="dxa"/>
            <w:gridSpan w:val="8"/>
            <w:tcBorders>
              <w:left w:val="nil"/>
              <w:right w:val="nil"/>
            </w:tcBorders>
            <w:vAlign w:val="center"/>
          </w:tcPr>
          <w:p w:rsidR="00497AE4" w:rsidRPr="00423CEE" w:rsidRDefault="006D1B26" w:rsidP="00ED1E8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E4" w:rsidRPr="00423C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7AE4" w:rsidRPr="00423CEE">
              <w:rPr>
                <w:rFonts w:hint="eastAsia"/>
                <w:sz w:val="20"/>
                <w:szCs w:val="20"/>
              </w:rPr>
              <w:t>破損・汚損</w:t>
            </w:r>
          </w:p>
        </w:tc>
        <w:tc>
          <w:tcPr>
            <w:tcW w:w="3920" w:type="dxa"/>
            <w:gridSpan w:val="6"/>
            <w:tcBorders>
              <w:left w:val="nil"/>
            </w:tcBorders>
            <w:vAlign w:val="center"/>
          </w:tcPr>
          <w:p w:rsidR="00497AE4" w:rsidRPr="00423CEE" w:rsidRDefault="006D1B26" w:rsidP="006D1B26">
            <w:pPr>
              <w:wordWrap/>
              <w:spacing w:line="20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E4" w:rsidRPr="00423C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7AE4" w:rsidRPr="00423CEE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497AE4" w:rsidRPr="00423CE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B59B9" w:rsidRPr="00423CEE" w:rsidTr="006D1B26">
        <w:trPr>
          <w:trHeight w:hRule="exact" w:val="7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9B9" w:rsidRPr="00423CEE" w:rsidRDefault="005B59B9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721" w:type="dxa"/>
            <w:gridSpan w:val="25"/>
            <w:tcBorders>
              <w:left w:val="nil"/>
              <w:right w:val="nil"/>
            </w:tcBorders>
            <w:vAlign w:val="center"/>
          </w:tcPr>
          <w:p w:rsidR="005B59B9" w:rsidRPr="00423CEE" w:rsidRDefault="00497AE4" w:rsidP="006D1B26">
            <w:pPr>
              <w:wordWrap/>
              <w:spacing w:before="220" w:line="200" w:lineRule="exact"/>
              <w:ind w:left="20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２号被保険者（</w:t>
            </w:r>
            <w:r w:rsidRPr="00423CEE">
              <w:rPr>
                <w:sz w:val="20"/>
                <w:szCs w:val="20"/>
              </w:rPr>
              <w:t>40</w:t>
            </w:r>
            <w:r w:rsidRPr="00423CEE">
              <w:rPr>
                <w:rFonts w:hint="eastAsia"/>
                <w:sz w:val="20"/>
                <w:szCs w:val="20"/>
              </w:rPr>
              <w:t>歳から</w:t>
            </w:r>
            <w:r w:rsidRPr="00423CEE">
              <w:rPr>
                <w:sz w:val="20"/>
                <w:szCs w:val="20"/>
              </w:rPr>
              <w:t>64</w:t>
            </w:r>
            <w:r w:rsidRPr="00423CEE">
              <w:rPr>
                <w:rFonts w:hint="eastAsia"/>
                <w:sz w:val="20"/>
                <w:szCs w:val="20"/>
              </w:rPr>
              <w:t>歳の医療保険加入者）のみ記入</w:t>
            </w:r>
          </w:p>
        </w:tc>
      </w:tr>
      <w:tr w:rsidR="00497AE4" w:rsidRPr="00423CEE" w:rsidTr="006D1B26">
        <w:trPr>
          <w:trHeight w:hRule="exact" w:val="56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497AE4" w:rsidRPr="00423CEE" w:rsidRDefault="00497AE4" w:rsidP="006D1B26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医療保険名</w:t>
            </w:r>
          </w:p>
        </w:tc>
        <w:tc>
          <w:tcPr>
            <w:tcW w:w="1888" w:type="dxa"/>
            <w:gridSpan w:val="6"/>
            <w:vAlign w:val="center"/>
          </w:tcPr>
          <w:p w:rsidR="00497AE4" w:rsidRPr="00423CEE" w:rsidRDefault="00497AE4" w:rsidP="006D1B26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12"/>
            <w:vAlign w:val="center"/>
          </w:tcPr>
          <w:p w:rsidR="00497AE4" w:rsidRPr="00423CEE" w:rsidRDefault="00497AE4" w:rsidP="006D1B26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423CEE">
              <w:rPr>
                <w:rFonts w:hint="eastAsia"/>
                <w:sz w:val="20"/>
                <w:szCs w:val="20"/>
              </w:rPr>
              <w:t>医療保険被保険者証記号番号</w:t>
            </w:r>
          </w:p>
        </w:tc>
        <w:tc>
          <w:tcPr>
            <w:tcW w:w="3557" w:type="dxa"/>
            <w:gridSpan w:val="4"/>
          </w:tcPr>
          <w:p w:rsidR="00497AE4" w:rsidRPr="00423CEE" w:rsidRDefault="00497AE4" w:rsidP="00FD3F44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647D7" w:rsidRDefault="00D647D7" w:rsidP="00D47FD0"/>
    <w:sectPr w:rsidR="00D647D7" w:rsidSect="00090CB0">
      <w:headerReference w:type="default" r:id="rId7"/>
      <w:type w:val="continuous"/>
      <w:pgSz w:w="11906" w:h="16838" w:code="9"/>
      <w:pgMar w:top="1420" w:right="953" w:bottom="1800" w:left="953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0" w:rsidRDefault="00D47E10" w:rsidP="006111CA">
      <w:pPr>
        <w:spacing w:line="240" w:lineRule="auto"/>
      </w:pPr>
      <w:r>
        <w:separator/>
      </w:r>
    </w:p>
  </w:endnote>
  <w:endnote w:type="continuationSeparator" w:id="0">
    <w:p w:rsidR="00D47E10" w:rsidRDefault="00D47E1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0" w:rsidRDefault="00D47E10" w:rsidP="006111CA">
      <w:pPr>
        <w:spacing w:line="240" w:lineRule="auto"/>
      </w:pPr>
      <w:r>
        <w:separator/>
      </w:r>
    </w:p>
  </w:footnote>
  <w:footnote w:type="continuationSeparator" w:id="0">
    <w:p w:rsidR="00D47E10" w:rsidRDefault="00D47E10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8" w:rsidRDefault="00B74C88">
    <w:pPr>
      <w:pStyle w:val="a3"/>
    </w:pPr>
    <w:r>
      <w:rPr>
        <w:rFonts w:hint="eastAsia"/>
      </w:rPr>
      <w:t>別記様式第６号</w:t>
    </w:r>
    <w:r w:rsidR="00090CB0">
      <w:rPr>
        <w:rFonts w:hint="eastAsia"/>
      </w:rPr>
      <w:t>(第６条関係)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D"/>
    <w:rsid w:val="00002137"/>
    <w:rsid w:val="00030C42"/>
    <w:rsid w:val="00090CB0"/>
    <w:rsid w:val="001D3285"/>
    <w:rsid w:val="0020169C"/>
    <w:rsid w:val="002068FB"/>
    <w:rsid w:val="002912DB"/>
    <w:rsid w:val="00396DC2"/>
    <w:rsid w:val="003E281B"/>
    <w:rsid w:val="0041240D"/>
    <w:rsid w:val="00423CEE"/>
    <w:rsid w:val="00497AE4"/>
    <w:rsid w:val="00564061"/>
    <w:rsid w:val="005B59B9"/>
    <w:rsid w:val="006111CA"/>
    <w:rsid w:val="00683F92"/>
    <w:rsid w:val="006D1B26"/>
    <w:rsid w:val="00932042"/>
    <w:rsid w:val="0095217E"/>
    <w:rsid w:val="00B74C88"/>
    <w:rsid w:val="00B831CD"/>
    <w:rsid w:val="00BB5765"/>
    <w:rsid w:val="00BD64FD"/>
    <w:rsid w:val="00C019F0"/>
    <w:rsid w:val="00C15B7A"/>
    <w:rsid w:val="00C416B9"/>
    <w:rsid w:val="00C70FEB"/>
    <w:rsid w:val="00D47E10"/>
    <w:rsid w:val="00D47FD0"/>
    <w:rsid w:val="00D647D7"/>
    <w:rsid w:val="00D74816"/>
    <w:rsid w:val="00E4336D"/>
    <w:rsid w:val="00E867DF"/>
    <w:rsid w:val="00ED1E8A"/>
    <w:rsid w:val="00FD3F44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5CD85-0A8C-4367-AC42-0AEE371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D6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DA79-9F13-4D76-981F-B0EF1807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1</Pages>
  <Words>234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dc:description/>
  <cp:lastModifiedBy>湊谷　省吾</cp:lastModifiedBy>
  <cp:revision>4</cp:revision>
  <dcterms:created xsi:type="dcterms:W3CDTF">2021-03-03T00:10:00Z</dcterms:created>
  <dcterms:modified xsi:type="dcterms:W3CDTF">2021-03-22T06:12:00Z</dcterms:modified>
</cp:coreProperties>
</file>